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C6" w:rsidRDefault="004458C6" w:rsidP="004458C6">
      <w:pPr>
        <w:pStyle w:val="Titre1"/>
        <w:spacing w:before="0"/>
      </w:pPr>
      <w:r w:rsidRPr="004458C6">
        <w:t xml:space="preserve">Fiche </w:t>
      </w:r>
      <w:proofErr w:type="spellStart"/>
      <w:r w:rsidRPr="004458C6">
        <w:t>d’aide</w:t>
      </w:r>
      <w:proofErr w:type="spellEnd"/>
      <w:r w:rsidRPr="004458C6">
        <w:t xml:space="preserve"> à la </w:t>
      </w:r>
      <w:proofErr w:type="spellStart"/>
      <w:r w:rsidRPr="004458C6">
        <w:t>décision</w:t>
      </w:r>
      <w:proofErr w:type="spellEnd"/>
      <w:r w:rsidRPr="004458C6">
        <w:t xml:space="preserve"> </w:t>
      </w:r>
      <w:proofErr w:type="spellStart"/>
      <w:r w:rsidRPr="004458C6">
        <w:t>en</w:t>
      </w:r>
      <w:proofErr w:type="spellEnd"/>
      <w:r w:rsidRPr="004458C6">
        <w:t xml:space="preserve"> </w:t>
      </w:r>
      <w:proofErr w:type="spellStart"/>
      <w:r w:rsidRPr="004458C6">
        <w:t>vue</w:t>
      </w:r>
      <w:proofErr w:type="spellEnd"/>
      <w:r w:rsidRPr="004458C6">
        <w:t xml:space="preserve"> de la mise </w:t>
      </w:r>
      <w:proofErr w:type="spellStart"/>
      <w:r w:rsidRPr="004458C6">
        <w:t>en</w:t>
      </w:r>
      <w:proofErr w:type="spellEnd"/>
      <w:r w:rsidRPr="004458C6">
        <w:t xml:space="preserve"> place </w:t>
      </w:r>
    </w:p>
    <w:p w:rsidR="004458C6" w:rsidRPr="004458C6" w:rsidRDefault="004458C6" w:rsidP="004458C6">
      <w:pPr>
        <w:pStyle w:val="Titre1"/>
        <w:spacing w:before="0"/>
      </w:pPr>
      <w:r w:rsidRPr="004458C6">
        <w:t>d’un Diagnostic AMAP-Paysa</w:t>
      </w:r>
      <w:r>
        <w:t>N</w:t>
      </w:r>
    </w:p>
    <w:p w:rsidR="004458C6" w:rsidRPr="00B11943" w:rsidRDefault="004458C6" w:rsidP="004458C6">
      <w:pPr>
        <w:pStyle w:val="Titre2"/>
      </w:pPr>
      <w:r>
        <w:t>DA</w:t>
      </w:r>
      <w:r w:rsidRPr="00121E21">
        <w:t>P souhaité pour l’AMAP de</w:t>
      </w:r>
      <w:r>
        <w:t>:</w:t>
      </w:r>
    </w:p>
    <w:p w:rsidR="004458C6" w:rsidRPr="00B11943" w:rsidRDefault="004458C6" w:rsidP="004458C6">
      <w:pPr>
        <w:rPr>
          <w:b/>
        </w:rPr>
      </w:pPr>
    </w:p>
    <w:p w:rsidR="004458C6" w:rsidRPr="004458C6" w:rsidRDefault="004458C6" w:rsidP="004458C6">
      <w:pPr>
        <w:rPr>
          <w:rStyle w:val="Accentuationintense"/>
          <w:sz w:val="24"/>
          <w:szCs w:val="22"/>
        </w:rPr>
      </w:pPr>
      <w:r w:rsidRPr="004458C6">
        <w:rPr>
          <w:rStyle w:val="Accentuationintense"/>
          <w:sz w:val="24"/>
          <w:szCs w:val="22"/>
        </w:rPr>
        <w:t xml:space="preserve">Pour </w:t>
      </w:r>
      <w:proofErr w:type="spellStart"/>
      <w:r w:rsidRPr="004458C6">
        <w:rPr>
          <w:rStyle w:val="Accentuationintense"/>
          <w:sz w:val="24"/>
          <w:szCs w:val="22"/>
        </w:rPr>
        <w:t>quelle-</w:t>
      </w:r>
      <w:proofErr w:type="gramStart"/>
      <w:r w:rsidRPr="004458C6">
        <w:rPr>
          <w:rStyle w:val="Accentuationintense"/>
          <w:sz w:val="24"/>
          <w:szCs w:val="22"/>
        </w:rPr>
        <w:t>s</w:t>
      </w:r>
      <w:proofErr w:type="spellEnd"/>
      <w:r w:rsidRPr="004458C6">
        <w:rPr>
          <w:rStyle w:val="Accentuationintense"/>
          <w:sz w:val="24"/>
          <w:szCs w:val="22"/>
        </w:rPr>
        <w:t xml:space="preserve">  </w:t>
      </w:r>
      <w:proofErr w:type="spellStart"/>
      <w:r w:rsidRPr="004458C6">
        <w:rPr>
          <w:rStyle w:val="Accentuationintense"/>
          <w:sz w:val="24"/>
          <w:szCs w:val="22"/>
        </w:rPr>
        <w:t>raison</w:t>
      </w:r>
      <w:proofErr w:type="gramEnd"/>
      <w:r w:rsidRPr="004458C6">
        <w:rPr>
          <w:rStyle w:val="Accentuationintense"/>
          <w:sz w:val="24"/>
          <w:szCs w:val="22"/>
        </w:rPr>
        <w:t>-s</w:t>
      </w:r>
      <w:proofErr w:type="spellEnd"/>
      <w:r w:rsidRPr="004458C6">
        <w:rPr>
          <w:rStyle w:val="Accentuationintense"/>
          <w:sz w:val="24"/>
          <w:szCs w:val="22"/>
        </w:rPr>
        <w:t xml:space="preserve"> voudriez-vous mettre en place un DAP dans cette AMAP</w:t>
      </w:r>
      <w:r w:rsidRPr="004458C6">
        <w:rPr>
          <w:rStyle w:val="Accentuationintense"/>
          <w:rFonts w:ascii="Calibri" w:hAnsi="Calibri" w:cs="Calibri"/>
          <w:sz w:val="24"/>
          <w:szCs w:val="22"/>
        </w:rPr>
        <w:t> </w:t>
      </w:r>
      <w:r w:rsidRPr="004458C6">
        <w:rPr>
          <w:rStyle w:val="Accentuationintense"/>
          <w:sz w:val="24"/>
          <w:szCs w:val="22"/>
        </w:rPr>
        <w:t>?</w:t>
      </w:r>
    </w:p>
    <w:p w:rsidR="004458C6" w:rsidRPr="00B11943" w:rsidRDefault="004458C6" w:rsidP="004458C6"/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  <w:r w:rsidRPr="004458C6">
        <w:rPr>
          <w:rFonts w:ascii="Fira Sans Book" w:hAnsi="Fira Sans Book"/>
          <w:sz w:val="20"/>
          <w:szCs w:val="20"/>
        </w:rPr>
        <w:t xml:space="preserve">     </w:t>
      </w:r>
      <w:proofErr w:type="gramStart"/>
      <w:r w:rsidRPr="004458C6">
        <w:rPr>
          <w:rFonts w:ascii="Fira Sans Book" w:hAnsi="Fira Sans Book"/>
          <w:sz w:val="20"/>
          <w:szCs w:val="20"/>
        </w:rPr>
        <w:t>o  l’</w:t>
      </w:r>
      <w:proofErr w:type="spellStart"/>
      <w:r w:rsidRPr="004458C6">
        <w:rPr>
          <w:rFonts w:ascii="Fira Sans Book" w:hAnsi="Fira Sans Book"/>
          <w:sz w:val="20"/>
          <w:szCs w:val="20"/>
        </w:rPr>
        <w:t>un</w:t>
      </w:r>
      <w:proofErr w:type="gramEnd"/>
      <w:r w:rsidRPr="004458C6">
        <w:rPr>
          <w:rFonts w:ascii="Fira Sans Book" w:hAnsi="Fira Sans Book"/>
          <w:sz w:val="20"/>
          <w:szCs w:val="20"/>
        </w:rPr>
        <w:t>-e</w:t>
      </w:r>
      <w:proofErr w:type="spellEnd"/>
      <w:r w:rsidRPr="004458C6">
        <w:rPr>
          <w:rFonts w:ascii="Fira Sans Book" w:hAnsi="Fira Sans Book"/>
          <w:sz w:val="20"/>
          <w:szCs w:val="20"/>
        </w:rPr>
        <w:t xml:space="preserve"> des paysan-ne-s utilise des pesticides/engrais chimiques/OGM</w:t>
      </w:r>
    </w:p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</w:p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  <w:r w:rsidRPr="004458C6">
        <w:rPr>
          <w:rFonts w:ascii="Fira Sans Book" w:hAnsi="Fira Sans Book"/>
          <w:sz w:val="20"/>
          <w:szCs w:val="20"/>
        </w:rPr>
        <w:t xml:space="preserve">     </w:t>
      </w:r>
      <w:proofErr w:type="gramStart"/>
      <w:r w:rsidRPr="004458C6">
        <w:rPr>
          <w:rFonts w:ascii="Fira Sans Book" w:hAnsi="Fira Sans Book"/>
          <w:sz w:val="20"/>
          <w:szCs w:val="20"/>
        </w:rPr>
        <w:t>o  l’AMAP</w:t>
      </w:r>
      <w:proofErr w:type="gramEnd"/>
      <w:r w:rsidRPr="004458C6">
        <w:rPr>
          <w:rFonts w:ascii="Fira Sans Book" w:hAnsi="Fira Sans Book"/>
          <w:sz w:val="20"/>
          <w:szCs w:val="20"/>
        </w:rPr>
        <w:t xml:space="preserve"> fait de l’ingérence        </w:t>
      </w:r>
      <w:r w:rsidRPr="004458C6">
        <w:rPr>
          <w:rFonts w:ascii="Fira Sans Book" w:hAnsi="Fira Sans Book"/>
          <w:sz w:val="20"/>
          <w:szCs w:val="20"/>
        </w:rPr>
        <w:tab/>
        <w:t>o l’AMAP veut se séparer d’</w:t>
      </w:r>
      <w:proofErr w:type="spellStart"/>
      <w:r w:rsidRPr="004458C6">
        <w:rPr>
          <w:rFonts w:ascii="Fira Sans Book" w:hAnsi="Fira Sans Book"/>
          <w:sz w:val="20"/>
          <w:szCs w:val="20"/>
        </w:rPr>
        <w:t>un-e</w:t>
      </w:r>
      <w:proofErr w:type="spellEnd"/>
      <w:r w:rsidRPr="004458C6">
        <w:rPr>
          <w:rFonts w:ascii="Fira Sans Book" w:hAnsi="Fira Sans Book"/>
          <w:sz w:val="20"/>
          <w:szCs w:val="20"/>
        </w:rPr>
        <w:t xml:space="preserve"> </w:t>
      </w:r>
      <w:proofErr w:type="spellStart"/>
      <w:r w:rsidRPr="004458C6">
        <w:rPr>
          <w:rFonts w:ascii="Fira Sans Book" w:hAnsi="Fira Sans Book"/>
          <w:sz w:val="20"/>
          <w:szCs w:val="20"/>
        </w:rPr>
        <w:t>paysan-ne</w:t>
      </w:r>
      <w:bookmarkStart w:id="0" w:name="_GoBack"/>
      <w:bookmarkEnd w:id="0"/>
      <w:proofErr w:type="spellEnd"/>
    </w:p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</w:p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  <w:r w:rsidRPr="004458C6">
        <w:rPr>
          <w:rFonts w:ascii="Fira Sans Book" w:hAnsi="Fira Sans Book"/>
          <w:sz w:val="20"/>
          <w:szCs w:val="20"/>
        </w:rPr>
        <w:t xml:space="preserve">     </w:t>
      </w:r>
      <w:proofErr w:type="gramStart"/>
      <w:r w:rsidRPr="004458C6">
        <w:rPr>
          <w:rFonts w:ascii="Fira Sans Book" w:hAnsi="Fira Sans Book"/>
          <w:sz w:val="20"/>
          <w:szCs w:val="20"/>
        </w:rPr>
        <w:t>o  autre</w:t>
      </w:r>
      <w:proofErr w:type="gramEnd"/>
      <w:r w:rsidRPr="004458C6">
        <w:rPr>
          <w:rFonts w:ascii="Fira Sans Book" w:hAnsi="Fira Sans Book"/>
          <w:sz w:val="20"/>
          <w:szCs w:val="20"/>
        </w:rPr>
        <w:t> : ……………………………………………………………………………………….</w:t>
      </w:r>
    </w:p>
    <w:p w:rsidR="004458C6" w:rsidRPr="00B11943" w:rsidRDefault="004458C6" w:rsidP="004458C6"/>
    <w:p w:rsidR="004458C6" w:rsidRPr="004458C6" w:rsidRDefault="004458C6" w:rsidP="004458C6">
      <w:pPr>
        <w:spacing w:after="240"/>
        <w:rPr>
          <w:rFonts w:ascii="Intro Head L Base" w:hAnsi="Intro Head L Base"/>
          <w:b/>
          <w:bCs/>
          <w:iCs/>
          <w:color w:val="E75930" w:themeColor="accent3"/>
        </w:rPr>
      </w:pPr>
      <w:r w:rsidRPr="004458C6">
        <w:rPr>
          <w:rStyle w:val="Accentuationintense"/>
          <w:sz w:val="24"/>
        </w:rPr>
        <w:t>Comment avez-vous été informé-e-s de cette situation</w:t>
      </w:r>
      <w:r w:rsidRPr="004458C6">
        <w:rPr>
          <w:rStyle w:val="Accentuationintense"/>
          <w:rFonts w:ascii="Calibri" w:hAnsi="Calibri" w:cs="Calibri"/>
          <w:sz w:val="24"/>
        </w:rPr>
        <w:t> </w:t>
      </w:r>
      <w:r w:rsidRPr="004458C6">
        <w:rPr>
          <w:rStyle w:val="Accentuationintense"/>
          <w:sz w:val="24"/>
        </w:rPr>
        <w:t>? Est-elle soup</w:t>
      </w:r>
      <w:r w:rsidRPr="004458C6">
        <w:rPr>
          <w:rStyle w:val="Accentuationintense"/>
          <w:rFonts w:cs="Intro Head L Base"/>
          <w:sz w:val="24"/>
        </w:rPr>
        <w:t>ç</w:t>
      </w:r>
      <w:r w:rsidRPr="004458C6">
        <w:rPr>
          <w:rStyle w:val="Accentuationintense"/>
          <w:sz w:val="24"/>
        </w:rPr>
        <w:t>onn</w:t>
      </w:r>
      <w:r w:rsidRPr="004458C6">
        <w:rPr>
          <w:rStyle w:val="Accentuationintense"/>
          <w:rFonts w:cs="Intro Head L Base"/>
          <w:sz w:val="24"/>
        </w:rPr>
        <w:t>é</w:t>
      </w:r>
      <w:r w:rsidRPr="004458C6">
        <w:rPr>
          <w:rStyle w:val="Accentuationintense"/>
          <w:sz w:val="24"/>
        </w:rPr>
        <w:t>e ou av</w:t>
      </w:r>
      <w:r w:rsidRPr="004458C6">
        <w:rPr>
          <w:rStyle w:val="Accentuationintense"/>
          <w:rFonts w:cs="Intro Head L Base"/>
          <w:sz w:val="24"/>
        </w:rPr>
        <w:t>é</w:t>
      </w:r>
      <w:r w:rsidRPr="004458C6">
        <w:rPr>
          <w:rStyle w:val="Accentuationintense"/>
          <w:sz w:val="24"/>
        </w:rPr>
        <w:t>r</w:t>
      </w:r>
      <w:r w:rsidRPr="004458C6">
        <w:rPr>
          <w:rStyle w:val="Accentuationintense"/>
          <w:rFonts w:cs="Intro Head L Base"/>
          <w:sz w:val="24"/>
        </w:rPr>
        <w:t>é</w:t>
      </w:r>
      <w:r w:rsidRPr="004458C6">
        <w:rPr>
          <w:rStyle w:val="Accentuationintense"/>
          <w:sz w:val="24"/>
        </w:rPr>
        <w:t>e</w:t>
      </w:r>
      <w:r w:rsidRPr="004458C6">
        <w:rPr>
          <w:rStyle w:val="Accentuationintense"/>
          <w:rFonts w:ascii="Calibri" w:hAnsi="Calibri" w:cs="Calibri"/>
          <w:sz w:val="24"/>
        </w:rPr>
        <w:t> </w:t>
      </w:r>
      <w:r w:rsidRPr="004458C6">
        <w:rPr>
          <w:rStyle w:val="Accentuationintense"/>
          <w:sz w:val="24"/>
        </w:rPr>
        <w:t xml:space="preserve">? </w:t>
      </w:r>
    </w:p>
    <w:p w:rsidR="004458C6" w:rsidRPr="00B11943" w:rsidRDefault="004458C6" w:rsidP="004458C6">
      <w:r w:rsidRPr="00B119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4458C6" w:rsidRPr="00B11943" w:rsidRDefault="004458C6" w:rsidP="004458C6">
      <w:pPr>
        <w:rPr>
          <w:b/>
        </w:rPr>
      </w:pPr>
    </w:p>
    <w:p w:rsidR="004458C6" w:rsidRPr="004458C6" w:rsidRDefault="004458C6" w:rsidP="004458C6">
      <w:pPr>
        <w:rPr>
          <w:b/>
          <w:color w:val="E75930" w:themeColor="accent3"/>
        </w:rPr>
      </w:pPr>
      <w:r w:rsidRPr="004458C6">
        <w:rPr>
          <w:rStyle w:val="Accentuationintense"/>
          <w:sz w:val="24"/>
        </w:rPr>
        <w:t xml:space="preserve"> L’AMAP a-t-elle déjà utilisé le Kit d’Amélioration des </w:t>
      </w:r>
      <w:proofErr w:type="gramStart"/>
      <w:r w:rsidRPr="004458C6">
        <w:rPr>
          <w:rStyle w:val="Accentuationintense"/>
          <w:sz w:val="24"/>
        </w:rPr>
        <w:t>Pratiques</w:t>
      </w:r>
      <w:r w:rsidRPr="004458C6">
        <w:rPr>
          <w:b/>
          <w:color w:val="E75930" w:themeColor="accent3"/>
        </w:rPr>
        <w:t>?</w:t>
      </w:r>
      <w:proofErr w:type="gramEnd"/>
      <w:r w:rsidRPr="004458C6">
        <w:rPr>
          <w:b/>
          <w:color w:val="E75930" w:themeColor="accent3"/>
        </w:rPr>
        <w:t xml:space="preserve">  </w:t>
      </w:r>
      <w:r w:rsidRPr="004458C6">
        <w:rPr>
          <w:b/>
          <w:color w:val="E75930" w:themeColor="accent3"/>
        </w:rPr>
        <w:tab/>
      </w:r>
    </w:p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  <w:r>
        <w:rPr>
          <w:rFonts w:ascii="Fira Sans Book" w:hAnsi="Fira Sans Book"/>
          <w:sz w:val="20"/>
          <w:szCs w:val="20"/>
        </w:rPr>
        <w:t xml:space="preserve">     </w:t>
      </w:r>
      <w:proofErr w:type="gramStart"/>
      <w:r w:rsidRPr="004458C6">
        <w:rPr>
          <w:rFonts w:ascii="Fira Sans Book" w:hAnsi="Fira Sans Book"/>
          <w:sz w:val="20"/>
          <w:szCs w:val="20"/>
        </w:rPr>
        <w:t>o</w:t>
      </w:r>
      <w:proofErr w:type="gramEnd"/>
      <w:r w:rsidRPr="004458C6">
        <w:rPr>
          <w:rFonts w:ascii="Fira Sans Book" w:hAnsi="Fira Sans Book"/>
          <w:sz w:val="20"/>
          <w:szCs w:val="20"/>
        </w:rPr>
        <w:t xml:space="preserve"> Oui</w:t>
      </w:r>
      <w:r w:rsidRPr="004458C6">
        <w:rPr>
          <w:rFonts w:ascii="Fira Sans Book" w:hAnsi="Fira Sans Book"/>
          <w:sz w:val="20"/>
          <w:szCs w:val="20"/>
        </w:rPr>
        <w:tab/>
      </w:r>
      <w:r w:rsidRPr="004458C6">
        <w:rPr>
          <w:rFonts w:ascii="Fira Sans Book" w:hAnsi="Fira Sans Book"/>
          <w:sz w:val="20"/>
          <w:szCs w:val="20"/>
        </w:rPr>
        <w:tab/>
        <w:t>o Non</w:t>
      </w:r>
    </w:p>
    <w:p w:rsidR="004458C6" w:rsidRPr="00B11943" w:rsidRDefault="004458C6" w:rsidP="004458C6"/>
    <w:p w:rsidR="004458C6" w:rsidRPr="004458C6" w:rsidRDefault="004458C6" w:rsidP="004458C6">
      <w:pPr>
        <w:rPr>
          <w:rStyle w:val="Accentuationlgre"/>
          <w:color w:val="3F8A32" w:themeColor="text2"/>
        </w:rPr>
      </w:pPr>
      <w:r w:rsidRPr="004458C6">
        <w:rPr>
          <w:rStyle w:val="Accentuationlgre"/>
          <w:color w:val="3F8A32" w:themeColor="text2"/>
        </w:rPr>
        <w:t>Si oui, quelle(s) fiche(s) ? ………………………………………………………………………….</w:t>
      </w:r>
    </w:p>
    <w:p w:rsidR="004458C6" w:rsidRPr="004458C6" w:rsidRDefault="004458C6" w:rsidP="004458C6">
      <w:pPr>
        <w:rPr>
          <w:i/>
          <w:color w:val="3F8A32" w:themeColor="text2"/>
        </w:rPr>
      </w:pPr>
      <w:r w:rsidRPr="004458C6">
        <w:rPr>
          <w:rStyle w:val="Accentuationlgre"/>
          <w:color w:val="3F8A32" w:themeColor="text2"/>
        </w:rPr>
        <w:t>Si non, pourquoi ?</w:t>
      </w:r>
      <w:r w:rsidRPr="004458C6">
        <w:rPr>
          <w:i/>
          <w:color w:val="3F8A32" w:themeColor="text2"/>
        </w:rPr>
        <w:t xml:space="preserve"> …………………………………………………………………………………..</w:t>
      </w:r>
    </w:p>
    <w:p w:rsidR="004458C6" w:rsidRPr="00B11943" w:rsidRDefault="004458C6" w:rsidP="004458C6">
      <w:pPr>
        <w:rPr>
          <w:b/>
          <w:i/>
        </w:rPr>
      </w:pPr>
    </w:p>
    <w:p w:rsidR="004458C6" w:rsidRPr="004458C6" w:rsidRDefault="004458C6" w:rsidP="004458C6">
      <w:pPr>
        <w:rPr>
          <w:rStyle w:val="Accentuationintense"/>
          <w:sz w:val="24"/>
        </w:rPr>
      </w:pPr>
      <w:r w:rsidRPr="004458C6">
        <w:rPr>
          <w:rStyle w:val="Accentuationintense"/>
          <w:sz w:val="24"/>
        </w:rPr>
        <w:t>Pourquoi ne pas proposer l’une des fiches du kit avant de mettre en place un DAP</w:t>
      </w:r>
      <w:r w:rsidRPr="004458C6">
        <w:rPr>
          <w:rStyle w:val="Accentuationintense"/>
          <w:rFonts w:ascii="Calibri" w:hAnsi="Calibri" w:cs="Calibri"/>
          <w:sz w:val="24"/>
        </w:rPr>
        <w:t> </w:t>
      </w:r>
      <w:r w:rsidRPr="004458C6">
        <w:rPr>
          <w:rStyle w:val="Accentuationintense"/>
          <w:sz w:val="24"/>
        </w:rPr>
        <w:t>?</w:t>
      </w:r>
    </w:p>
    <w:p w:rsidR="004458C6" w:rsidRPr="00B11943" w:rsidRDefault="004458C6" w:rsidP="004458C6"/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  <w:proofErr w:type="gramStart"/>
      <w:r w:rsidRPr="004458C6">
        <w:rPr>
          <w:rFonts w:ascii="Fira Sans Book" w:hAnsi="Fira Sans Book"/>
          <w:sz w:val="20"/>
          <w:szCs w:val="20"/>
        </w:rPr>
        <w:t>o</w:t>
      </w:r>
      <w:proofErr w:type="gramEnd"/>
      <w:r w:rsidRPr="004458C6">
        <w:rPr>
          <w:rFonts w:ascii="Fira Sans Book" w:hAnsi="Fira Sans Book"/>
          <w:sz w:val="20"/>
          <w:szCs w:val="20"/>
        </w:rPr>
        <w:t xml:space="preserve"> L’AMAP refuse</w:t>
      </w:r>
      <w:r w:rsidRPr="004458C6">
        <w:rPr>
          <w:rFonts w:ascii="Fira Sans Book" w:hAnsi="Fira Sans Book"/>
          <w:sz w:val="20"/>
          <w:szCs w:val="20"/>
        </w:rPr>
        <w:tab/>
      </w:r>
      <w:r w:rsidRPr="004458C6">
        <w:rPr>
          <w:rFonts w:ascii="Fira Sans Book" w:hAnsi="Fira Sans Book"/>
          <w:sz w:val="20"/>
          <w:szCs w:val="20"/>
        </w:rPr>
        <w:tab/>
      </w:r>
      <w:r w:rsidRPr="004458C6">
        <w:rPr>
          <w:rFonts w:ascii="Fira Sans Book" w:hAnsi="Fira Sans Book"/>
          <w:sz w:val="20"/>
          <w:szCs w:val="20"/>
        </w:rPr>
        <w:tab/>
      </w:r>
      <w:r w:rsidRPr="004458C6">
        <w:rPr>
          <w:rFonts w:ascii="Fira Sans Book" w:hAnsi="Fira Sans Book"/>
          <w:sz w:val="20"/>
          <w:szCs w:val="20"/>
        </w:rPr>
        <w:tab/>
      </w:r>
      <w:proofErr w:type="spellStart"/>
      <w:r w:rsidRPr="004458C6">
        <w:rPr>
          <w:rFonts w:ascii="Fira Sans Book" w:hAnsi="Fira Sans Book"/>
          <w:sz w:val="20"/>
          <w:szCs w:val="20"/>
        </w:rPr>
        <w:t>o</w:t>
      </w:r>
      <w:proofErr w:type="spellEnd"/>
      <w:r w:rsidRPr="004458C6">
        <w:rPr>
          <w:rFonts w:ascii="Fira Sans Book" w:hAnsi="Fira Sans Book"/>
          <w:sz w:val="20"/>
          <w:szCs w:val="20"/>
        </w:rPr>
        <w:t xml:space="preserve"> La situation </w:t>
      </w:r>
      <w:proofErr w:type="spellStart"/>
      <w:r w:rsidRPr="004458C6">
        <w:rPr>
          <w:rFonts w:ascii="Fira Sans Book" w:hAnsi="Fira Sans Book"/>
          <w:sz w:val="20"/>
          <w:szCs w:val="20"/>
        </w:rPr>
        <w:t>est</w:t>
      </w:r>
      <w:proofErr w:type="spellEnd"/>
      <w:r w:rsidRPr="004458C6">
        <w:rPr>
          <w:rFonts w:ascii="Fira Sans Book" w:hAnsi="Fira Sans Book"/>
          <w:sz w:val="20"/>
          <w:szCs w:val="20"/>
        </w:rPr>
        <w:t xml:space="preserve"> trop explosive </w:t>
      </w:r>
    </w:p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</w:p>
    <w:p w:rsidR="004458C6" w:rsidRPr="004458C6" w:rsidRDefault="004458C6" w:rsidP="004458C6">
      <w:pPr>
        <w:rPr>
          <w:rFonts w:ascii="Fira Sans Book" w:hAnsi="Fira Sans Book"/>
          <w:sz w:val="20"/>
          <w:szCs w:val="20"/>
        </w:rPr>
      </w:pPr>
      <w:proofErr w:type="gramStart"/>
      <w:r w:rsidRPr="004458C6">
        <w:rPr>
          <w:rFonts w:ascii="Fira Sans Book" w:hAnsi="Fira Sans Book"/>
          <w:sz w:val="20"/>
          <w:szCs w:val="20"/>
        </w:rPr>
        <w:t>o</w:t>
      </w:r>
      <w:proofErr w:type="gramEnd"/>
      <w:r w:rsidRPr="004458C6">
        <w:rPr>
          <w:rFonts w:ascii="Fira Sans Book" w:hAnsi="Fira Sans Book"/>
          <w:sz w:val="20"/>
          <w:szCs w:val="20"/>
        </w:rPr>
        <w:t xml:space="preserve"> </w:t>
      </w:r>
      <w:proofErr w:type="spellStart"/>
      <w:r w:rsidRPr="004458C6">
        <w:rPr>
          <w:rFonts w:ascii="Fira Sans Book" w:hAnsi="Fira Sans Book"/>
          <w:sz w:val="20"/>
          <w:szCs w:val="20"/>
        </w:rPr>
        <w:t>Cela</w:t>
      </w:r>
      <w:proofErr w:type="spellEnd"/>
      <w:r w:rsidRPr="004458C6">
        <w:rPr>
          <w:rFonts w:ascii="Fira Sans Book" w:hAnsi="Fira Sans Book"/>
          <w:sz w:val="20"/>
          <w:szCs w:val="20"/>
        </w:rPr>
        <w:t xml:space="preserve"> ne correspond pas à la situation</w:t>
      </w:r>
      <w:r w:rsidRPr="004458C6">
        <w:rPr>
          <w:rFonts w:ascii="Fira Sans Book" w:hAnsi="Fira Sans Book"/>
          <w:sz w:val="20"/>
          <w:szCs w:val="20"/>
        </w:rPr>
        <w:tab/>
      </w:r>
      <w:r w:rsidRPr="004458C6">
        <w:rPr>
          <w:rFonts w:ascii="Fira Sans Book" w:hAnsi="Fira Sans Book"/>
          <w:sz w:val="20"/>
          <w:szCs w:val="20"/>
        </w:rPr>
        <w:tab/>
        <w:t>o Autres …………………………..</w:t>
      </w:r>
    </w:p>
    <w:p w:rsidR="004458C6" w:rsidRPr="00B11943" w:rsidRDefault="004458C6" w:rsidP="004458C6">
      <w:pPr>
        <w:rPr>
          <w:b/>
        </w:rPr>
      </w:pPr>
    </w:p>
    <w:p w:rsidR="004458C6" w:rsidRPr="004458C6" w:rsidRDefault="004458C6" w:rsidP="004458C6">
      <w:pPr>
        <w:rPr>
          <w:rFonts w:ascii="Intro Head L Base" w:hAnsi="Intro Head L Base"/>
          <w:b/>
          <w:bCs/>
          <w:iCs/>
          <w:color w:val="E75930" w:themeColor="accent3"/>
        </w:rPr>
      </w:pPr>
      <w:r w:rsidRPr="004458C6">
        <w:rPr>
          <w:rStyle w:val="Accentuationintense"/>
          <w:sz w:val="24"/>
        </w:rPr>
        <w:t xml:space="preserve">Sur cette échelle de 1 à 10, à quel degré diriez-vous que la situation met le réseau en danger (au niveau éthique, juridique, médiatique, </w:t>
      </w:r>
      <w:proofErr w:type="spellStart"/>
      <w:r w:rsidRPr="004458C6">
        <w:rPr>
          <w:rStyle w:val="Accentuationintense"/>
          <w:sz w:val="24"/>
        </w:rPr>
        <w:t>etc</w:t>
      </w:r>
      <w:proofErr w:type="spellEnd"/>
      <w:r w:rsidRPr="004458C6">
        <w:rPr>
          <w:rStyle w:val="Accentuationintense"/>
          <w:sz w:val="24"/>
        </w:rPr>
        <w:t>)</w:t>
      </w:r>
      <w:r w:rsidRPr="004458C6">
        <w:rPr>
          <w:rStyle w:val="Accentuationintense"/>
          <w:rFonts w:ascii="Calibri" w:hAnsi="Calibri" w:cs="Calibri"/>
          <w:sz w:val="24"/>
        </w:rPr>
        <w:t> </w:t>
      </w:r>
      <w:r w:rsidRPr="004458C6">
        <w:rPr>
          <w:rStyle w:val="Accentuationintense"/>
          <w:sz w:val="24"/>
        </w:rPr>
        <w:t>?</w:t>
      </w:r>
    </w:p>
    <w:p w:rsidR="004458C6" w:rsidRPr="004458C6" w:rsidRDefault="004458C6" w:rsidP="004458C6">
      <w:pPr>
        <w:rPr>
          <w:rFonts w:ascii="Fira Sans Book" w:hAnsi="Fira Sans Book"/>
          <w:i/>
          <w:sz w:val="20"/>
          <w:szCs w:val="20"/>
        </w:rPr>
      </w:pPr>
      <w:r w:rsidRPr="004458C6">
        <w:rPr>
          <w:rFonts w:ascii="Fira Sans Book" w:hAnsi="Fira Sans Book"/>
          <w:i/>
          <w:sz w:val="20"/>
          <w:szCs w:val="20"/>
        </w:rPr>
        <w:t>Faiblement</w:t>
      </w:r>
      <w:r w:rsidRPr="004458C6">
        <w:rPr>
          <w:rFonts w:ascii="Fira Sans Book" w:hAnsi="Fira Sans Book"/>
          <w:sz w:val="20"/>
          <w:szCs w:val="20"/>
        </w:rPr>
        <w:tab/>
        <w:t>1</w:t>
      </w:r>
      <w:r w:rsidRPr="004458C6">
        <w:rPr>
          <w:rFonts w:ascii="Fira Sans Book" w:hAnsi="Fira Sans Book"/>
          <w:sz w:val="20"/>
          <w:szCs w:val="20"/>
        </w:rPr>
        <w:tab/>
        <w:t>2</w:t>
      </w:r>
      <w:r w:rsidRPr="004458C6">
        <w:rPr>
          <w:rFonts w:ascii="Fira Sans Book" w:hAnsi="Fira Sans Book"/>
          <w:sz w:val="20"/>
          <w:szCs w:val="20"/>
        </w:rPr>
        <w:tab/>
        <w:t>3</w:t>
      </w:r>
      <w:r w:rsidRPr="004458C6">
        <w:rPr>
          <w:rFonts w:ascii="Fira Sans Book" w:hAnsi="Fira Sans Book"/>
          <w:sz w:val="20"/>
          <w:szCs w:val="20"/>
        </w:rPr>
        <w:tab/>
        <w:t>4</w:t>
      </w:r>
      <w:r w:rsidRPr="004458C6">
        <w:rPr>
          <w:rFonts w:ascii="Fira Sans Book" w:hAnsi="Fira Sans Book"/>
          <w:sz w:val="20"/>
          <w:szCs w:val="20"/>
        </w:rPr>
        <w:tab/>
        <w:t>5</w:t>
      </w:r>
      <w:r w:rsidRPr="004458C6">
        <w:rPr>
          <w:rFonts w:ascii="Fira Sans Book" w:hAnsi="Fira Sans Book"/>
          <w:sz w:val="20"/>
          <w:szCs w:val="20"/>
        </w:rPr>
        <w:tab/>
        <w:t>6</w:t>
      </w:r>
      <w:r w:rsidRPr="004458C6">
        <w:rPr>
          <w:rFonts w:ascii="Fira Sans Book" w:hAnsi="Fira Sans Book"/>
          <w:sz w:val="20"/>
          <w:szCs w:val="20"/>
        </w:rPr>
        <w:tab/>
        <w:t>7</w:t>
      </w:r>
      <w:r w:rsidRPr="004458C6">
        <w:rPr>
          <w:rFonts w:ascii="Fira Sans Book" w:hAnsi="Fira Sans Book"/>
          <w:sz w:val="20"/>
          <w:szCs w:val="20"/>
        </w:rPr>
        <w:tab/>
        <w:t>8</w:t>
      </w:r>
      <w:r w:rsidRPr="004458C6">
        <w:rPr>
          <w:rFonts w:ascii="Fira Sans Book" w:hAnsi="Fira Sans Book"/>
          <w:sz w:val="20"/>
          <w:szCs w:val="20"/>
        </w:rPr>
        <w:tab/>
        <w:t>9</w:t>
      </w:r>
      <w:r w:rsidRPr="004458C6">
        <w:rPr>
          <w:rFonts w:ascii="Fira Sans Book" w:hAnsi="Fira Sans Book"/>
          <w:sz w:val="20"/>
          <w:szCs w:val="20"/>
        </w:rPr>
        <w:tab/>
        <w:t xml:space="preserve">10 </w:t>
      </w:r>
      <w:r w:rsidRPr="004458C6">
        <w:rPr>
          <w:rFonts w:ascii="Fira Sans Book" w:hAnsi="Fira Sans Book"/>
          <w:sz w:val="20"/>
          <w:szCs w:val="20"/>
        </w:rPr>
        <w:tab/>
      </w:r>
      <w:r w:rsidRPr="004458C6">
        <w:rPr>
          <w:rFonts w:ascii="Fira Sans Book" w:hAnsi="Fira Sans Book"/>
          <w:i/>
          <w:sz w:val="20"/>
          <w:szCs w:val="20"/>
        </w:rPr>
        <w:t>Fortement</w:t>
      </w:r>
    </w:p>
    <w:p w:rsidR="004458C6" w:rsidRPr="00B11943" w:rsidRDefault="004458C6" w:rsidP="004458C6">
      <w:pPr>
        <w:rPr>
          <w:b/>
          <w:i/>
        </w:rPr>
      </w:pPr>
    </w:p>
    <w:p w:rsidR="004458C6" w:rsidRDefault="004458C6" w:rsidP="004458C6">
      <w:pPr>
        <w:rPr>
          <w:b/>
          <w:i/>
        </w:rPr>
      </w:pPr>
    </w:p>
    <w:p w:rsidR="004458C6" w:rsidRPr="004458C6" w:rsidRDefault="004458C6" w:rsidP="004458C6">
      <w:pPr>
        <w:rPr>
          <w:i/>
          <w:color w:val="8CBB15"/>
        </w:rPr>
      </w:pPr>
      <w:r w:rsidRPr="004458C6">
        <w:rPr>
          <w:rStyle w:val="Accentuationintense"/>
          <w:sz w:val="24"/>
        </w:rPr>
        <w:t>Sur cette échelle de 1 à 10, à quel degré diriez-vous que la situation met le partenariat en danger</w:t>
      </w:r>
      <w:r w:rsidRPr="004458C6">
        <w:rPr>
          <w:rStyle w:val="Accentuationintense"/>
          <w:rFonts w:ascii="Calibri" w:hAnsi="Calibri" w:cs="Calibri"/>
          <w:sz w:val="24"/>
        </w:rPr>
        <w:t> </w:t>
      </w:r>
      <w:r w:rsidRPr="004458C6">
        <w:rPr>
          <w:rStyle w:val="Accentuationintense"/>
          <w:sz w:val="24"/>
        </w:rPr>
        <w:t>?</w:t>
      </w:r>
    </w:p>
    <w:p w:rsidR="004458C6" w:rsidRPr="004458C6" w:rsidRDefault="004458C6" w:rsidP="004458C6">
      <w:pPr>
        <w:rPr>
          <w:i/>
          <w:sz w:val="20"/>
          <w:szCs w:val="20"/>
        </w:rPr>
      </w:pPr>
      <w:r w:rsidRPr="004458C6">
        <w:rPr>
          <w:i/>
          <w:sz w:val="20"/>
          <w:szCs w:val="20"/>
        </w:rPr>
        <w:t>Faiblement</w:t>
      </w:r>
      <w:r w:rsidRPr="004458C6">
        <w:rPr>
          <w:sz w:val="20"/>
          <w:szCs w:val="20"/>
        </w:rPr>
        <w:tab/>
        <w:t>1</w:t>
      </w:r>
      <w:r w:rsidRPr="004458C6">
        <w:rPr>
          <w:sz w:val="20"/>
          <w:szCs w:val="20"/>
        </w:rPr>
        <w:tab/>
        <w:t>2</w:t>
      </w:r>
      <w:r w:rsidRPr="004458C6">
        <w:rPr>
          <w:sz w:val="20"/>
          <w:szCs w:val="20"/>
        </w:rPr>
        <w:tab/>
        <w:t>3</w:t>
      </w:r>
      <w:r w:rsidRPr="004458C6">
        <w:rPr>
          <w:sz w:val="20"/>
          <w:szCs w:val="20"/>
        </w:rPr>
        <w:tab/>
        <w:t>4</w:t>
      </w:r>
      <w:r w:rsidRPr="004458C6">
        <w:rPr>
          <w:sz w:val="20"/>
          <w:szCs w:val="20"/>
        </w:rPr>
        <w:tab/>
        <w:t>5</w:t>
      </w:r>
      <w:r w:rsidRPr="004458C6">
        <w:rPr>
          <w:sz w:val="20"/>
          <w:szCs w:val="20"/>
        </w:rPr>
        <w:tab/>
        <w:t>6</w:t>
      </w:r>
      <w:r w:rsidRPr="004458C6">
        <w:rPr>
          <w:sz w:val="20"/>
          <w:szCs w:val="20"/>
        </w:rPr>
        <w:tab/>
        <w:t>7</w:t>
      </w:r>
      <w:r w:rsidRPr="004458C6">
        <w:rPr>
          <w:sz w:val="20"/>
          <w:szCs w:val="20"/>
        </w:rPr>
        <w:tab/>
        <w:t>8</w:t>
      </w:r>
      <w:r w:rsidRPr="004458C6">
        <w:rPr>
          <w:sz w:val="20"/>
          <w:szCs w:val="20"/>
        </w:rPr>
        <w:tab/>
        <w:t>9</w:t>
      </w:r>
      <w:r w:rsidRPr="004458C6">
        <w:rPr>
          <w:sz w:val="20"/>
          <w:szCs w:val="20"/>
        </w:rPr>
        <w:tab/>
        <w:t xml:space="preserve">10 </w:t>
      </w:r>
      <w:r w:rsidRPr="004458C6">
        <w:rPr>
          <w:sz w:val="20"/>
          <w:szCs w:val="20"/>
        </w:rPr>
        <w:tab/>
      </w:r>
      <w:r w:rsidRPr="004458C6">
        <w:rPr>
          <w:i/>
          <w:sz w:val="20"/>
          <w:szCs w:val="20"/>
        </w:rPr>
        <w:t>Fortement</w:t>
      </w:r>
    </w:p>
    <w:p w:rsidR="004458C6" w:rsidRPr="00B11943" w:rsidRDefault="004458C6" w:rsidP="004458C6"/>
    <w:p w:rsidR="004458C6" w:rsidRPr="00B11943" w:rsidRDefault="004458C6" w:rsidP="004458C6"/>
    <w:tbl>
      <w:tblPr>
        <w:tblStyle w:val="Trameclaire-Accent1"/>
        <w:tblW w:w="0" w:type="auto"/>
        <w:jc w:val="center"/>
        <w:tblBorders>
          <w:left w:val="dashSmallGap" w:sz="6" w:space="0" w:color="921258"/>
          <w:right w:val="dashSmallGap" w:sz="6" w:space="0" w:color="921258"/>
        </w:tblBorders>
        <w:tblLook w:val="04A0" w:firstRow="1" w:lastRow="0" w:firstColumn="1" w:lastColumn="0" w:noHBand="0" w:noVBand="1"/>
      </w:tblPr>
      <w:tblGrid>
        <w:gridCol w:w="9998"/>
      </w:tblGrid>
      <w:tr w:rsidR="004458C6" w:rsidRPr="00B11943" w:rsidTr="002C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8" w:type="dxa"/>
            <w:shd w:val="clear" w:color="auto" w:fill="EBF6D0" w:themeFill="background2" w:themeFillTint="33"/>
          </w:tcPr>
          <w:p w:rsidR="004458C6" w:rsidRPr="004458C6" w:rsidRDefault="004458C6" w:rsidP="004458C6">
            <w:pPr>
              <w:jc w:val="center"/>
              <w:rPr>
                <w:sz w:val="20"/>
                <w:szCs w:val="20"/>
              </w:rPr>
            </w:pPr>
            <w:r w:rsidRPr="004458C6">
              <w:rPr>
                <w:sz w:val="20"/>
                <w:szCs w:val="20"/>
              </w:rPr>
              <w:t xml:space="preserve">Décision CA :                    x favorable à un DAP </w:t>
            </w:r>
            <w:r w:rsidRPr="004458C6">
              <w:rPr>
                <w:sz w:val="20"/>
                <w:szCs w:val="20"/>
              </w:rPr>
              <w:tab/>
            </w:r>
            <w:r w:rsidRPr="004458C6">
              <w:rPr>
                <w:sz w:val="20"/>
                <w:szCs w:val="20"/>
              </w:rPr>
              <w:tab/>
              <w:t>x défavorable à un DAP</w:t>
            </w:r>
          </w:p>
        </w:tc>
      </w:tr>
    </w:tbl>
    <w:p w:rsidR="004458C6" w:rsidRPr="00B11943" w:rsidRDefault="004458C6" w:rsidP="004458C6"/>
    <w:p w:rsidR="004458C6" w:rsidRPr="004458C6" w:rsidRDefault="004458C6" w:rsidP="004458C6">
      <w:pPr>
        <w:rPr>
          <w:rStyle w:val="Accentuationintense"/>
          <w:sz w:val="24"/>
        </w:rPr>
      </w:pPr>
      <w:r w:rsidRPr="004458C6">
        <w:rPr>
          <w:rStyle w:val="Accentuationintense"/>
          <w:sz w:val="24"/>
        </w:rPr>
        <w:t>Si le CA est défavorable à la mise en place du DAP, quelles alternatives sont envisagées</w:t>
      </w:r>
      <w:r w:rsidRPr="004458C6">
        <w:rPr>
          <w:rStyle w:val="Accentuationintense"/>
          <w:rFonts w:ascii="Calibri" w:hAnsi="Calibri" w:cs="Calibri"/>
          <w:sz w:val="24"/>
        </w:rPr>
        <w:t> </w:t>
      </w:r>
      <w:r w:rsidRPr="004458C6">
        <w:rPr>
          <w:rStyle w:val="Accentuationintense"/>
          <w:sz w:val="24"/>
        </w:rPr>
        <w:t>?</w:t>
      </w:r>
    </w:p>
    <w:p w:rsidR="004458C6" w:rsidRPr="00B11943" w:rsidRDefault="004458C6" w:rsidP="004458C6"/>
    <w:p w:rsidR="00B636FF" w:rsidRPr="00C27BDC" w:rsidRDefault="004458C6" w:rsidP="004458C6">
      <w:r w:rsidRPr="00B119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636FF" w:rsidRPr="00C27BDC" w:rsidSect="004458C6">
      <w:headerReference w:type="default" r:id="rId6"/>
      <w:footerReference w:type="default" r:id="rId7"/>
      <w:pgSz w:w="11906" w:h="16838"/>
      <w:pgMar w:top="720" w:right="720" w:bottom="720" w:left="720" w:header="96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F7" w:rsidRDefault="008444F7" w:rsidP="009E68C9">
      <w:r>
        <w:separator/>
      </w:r>
    </w:p>
  </w:endnote>
  <w:endnote w:type="continuationSeparator" w:id="0">
    <w:p w:rsidR="008444F7" w:rsidRDefault="008444F7" w:rsidP="009E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ro Head H H2 Base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Intro Head R Base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Intro Head B Base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Book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Intro Head L Base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pring Holiday">
    <w:panose1 w:val="00000000000000000000"/>
    <w:charset w:val="00"/>
    <w:family w:val="auto"/>
    <w:pitch w:val="variable"/>
    <w:sig w:usb0="00000023" w:usb1="00000002" w:usb2="00000000" w:usb3="00000000" w:csb0="00000001" w:csb1="00000000"/>
  </w:font>
  <w:font w:name="Intro Head H H1 Base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C9" w:rsidRDefault="009E68C9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5764530" cy="259080"/>
          <wp:effectExtent l="19050" t="0" r="7620" b="0"/>
          <wp:wrapTopAndBottom/>
          <wp:docPr id="1" name="Image 0" descr="frise_pointillé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pointillé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53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712"/>
    </w:tblGrid>
    <w:tr w:rsidR="009E68C9" w:rsidTr="009E68C9">
      <w:trPr>
        <w:trHeight w:val="555"/>
      </w:trPr>
      <w:tc>
        <w:tcPr>
          <w:tcW w:w="4644" w:type="dxa"/>
        </w:tcPr>
        <w:p w:rsidR="009E68C9" w:rsidRDefault="009E68C9" w:rsidP="009749C3">
          <w:pPr>
            <w:pStyle w:val="Pieddepage"/>
            <w:rPr>
              <w:rFonts w:ascii="Intro Head R Base" w:hAnsi="Intro Head R Base"/>
              <w:b/>
              <w:sz w:val="18"/>
            </w:rPr>
          </w:pPr>
        </w:p>
        <w:p w:rsidR="009E68C9" w:rsidRDefault="009E68C9" w:rsidP="009749C3">
          <w:pPr>
            <w:pStyle w:val="Pieddepage"/>
            <w:rPr>
              <w:rFonts w:ascii="Intro Head R Base" w:hAnsi="Intro Head R Base"/>
              <w:sz w:val="18"/>
            </w:rPr>
          </w:pPr>
          <w:r w:rsidRPr="007F7F99">
            <w:rPr>
              <w:rFonts w:ascii="Intro Head R Base" w:hAnsi="Intro Head R Base"/>
              <w:b/>
              <w:sz w:val="18"/>
            </w:rPr>
            <w:t>Saint-Laurent Blangy</w:t>
          </w:r>
          <w:r w:rsidRPr="007F7F99">
            <w:rPr>
              <w:b/>
              <w:sz w:val="18"/>
            </w:rPr>
            <w:t> </w:t>
          </w:r>
          <w:r w:rsidRPr="007F7F99">
            <w:rPr>
              <w:rFonts w:ascii="Intro Head R Base" w:hAnsi="Intro Head R Base"/>
              <w:b/>
              <w:sz w:val="18"/>
            </w:rPr>
            <w:t>:</w:t>
          </w:r>
          <w:r>
            <w:rPr>
              <w:rFonts w:ascii="Intro Head R Base" w:hAnsi="Intro Head R Base"/>
              <w:sz w:val="18"/>
            </w:rPr>
            <w:t xml:space="preserve"> 40 Avenue Roger Salengro</w:t>
          </w:r>
        </w:p>
        <w:p w:rsidR="009E68C9" w:rsidRPr="00AE769F" w:rsidRDefault="009E68C9" w:rsidP="009749C3">
          <w:pPr>
            <w:pStyle w:val="Pieddepage"/>
            <w:rPr>
              <w:rFonts w:ascii="Intro Head R Base" w:hAnsi="Intro Head R Base"/>
              <w:bCs/>
              <w:sz w:val="18"/>
            </w:rPr>
          </w:pPr>
          <w:r w:rsidRPr="001942AE">
            <w:rPr>
              <w:rFonts w:ascii="Intro Head R Base" w:hAnsi="Intro Head R Base"/>
              <w:sz w:val="18"/>
            </w:rPr>
            <w:t xml:space="preserve"> </w:t>
          </w:r>
          <w:r>
            <w:rPr>
              <w:rFonts w:ascii="Intro Head R Base" w:hAnsi="Intro Head R Base"/>
              <w:bCs/>
              <w:sz w:val="18"/>
            </w:rPr>
            <w:t xml:space="preserve">06 34 28 73 </w:t>
          </w:r>
          <w:r w:rsidRPr="001942AE">
            <w:rPr>
              <w:rFonts w:ascii="Intro Head R Base" w:hAnsi="Intro Head R Base"/>
              <w:bCs/>
              <w:sz w:val="18"/>
            </w:rPr>
            <w:t>25</w:t>
          </w:r>
          <w:r>
            <w:rPr>
              <w:rFonts w:ascii="Intro Head R Base" w:hAnsi="Intro Head R Base"/>
              <w:bCs/>
              <w:sz w:val="18"/>
            </w:rPr>
            <w:t xml:space="preserve"> – </w:t>
          </w:r>
          <w:hyperlink r:id="rId2" w:history="1">
            <w:r w:rsidRPr="005D582E">
              <w:rPr>
                <w:rStyle w:val="Lienhypertexte"/>
                <w:rFonts w:ascii="Intro Head R Base" w:hAnsi="Intro Head R Base"/>
                <w:bCs/>
                <w:sz w:val="18"/>
              </w:rPr>
              <w:t>contact@amap5962.org</w:t>
            </w:r>
          </w:hyperlink>
          <w:r>
            <w:rPr>
              <w:rFonts w:ascii="Intro Head R Base" w:hAnsi="Intro Head R Base"/>
              <w:bCs/>
              <w:sz w:val="18"/>
            </w:rPr>
            <w:t xml:space="preserve"> </w:t>
          </w:r>
        </w:p>
      </w:tc>
      <w:tc>
        <w:tcPr>
          <w:tcW w:w="4712" w:type="dxa"/>
        </w:tcPr>
        <w:p w:rsidR="009E68C9" w:rsidRDefault="009E68C9" w:rsidP="009749C3">
          <w:pPr>
            <w:pStyle w:val="Pieddepage"/>
            <w:jc w:val="right"/>
            <w:rPr>
              <w:rFonts w:ascii="Intro Head R Base" w:hAnsi="Intro Head R Base"/>
              <w:b/>
              <w:sz w:val="18"/>
            </w:rPr>
          </w:pPr>
        </w:p>
        <w:p w:rsidR="009E68C9" w:rsidRDefault="009E68C9" w:rsidP="009749C3">
          <w:pPr>
            <w:pStyle w:val="Pieddepage"/>
            <w:jc w:val="right"/>
            <w:rPr>
              <w:rFonts w:ascii="Intro Head R Base" w:hAnsi="Intro Head R Base"/>
              <w:sz w:val="18"/>
            </w:rPr>
          </w:pPr>
          <w:r w:rsidRPr="00C2171D">
            <w:rPr>
              <w:rFonts w:ascii="Intro Head R Base" w:hAnsi="Intro Head R Base"/>
              <w:b/>
              <w:sz w:val="18"/>
            </w:rPr>
            <w:t>Amiens</w:t>
          </w:r>
          <w:r w:rsidRPr="001942AE">
            <w:rPr>
              <w:sz w:val="18"/>
            </w:rPr>
            <w:t> </w:t>
          </w:r>
          <w:r w:rsidRPr="001942AE">
            <w:rPr>
              <w:rFonts w:ascii="Intro Head R Base" w:hAnsi="Intro Head R Base"/>
              <w:sz w:val="18"/>
            </w:rPr>
            <w:t>:</w:t>
          </w:r>
          <w:r>
            <w:rPr>
              <w:rFonts w:ascii="Intro Head R Base" w:hAnsi="Intro Head R Base"/>
              <w:sz w:val="18"/>
            </w:rPr>
            <w:t xml:space="preserve"> 14 rue du 8 mai 1945</w:t>
          </w:r>
        </w:p>
        <w:p w:rsidR="009E68C9" w:rsidRPr="00AE769F" w:rsidRDefault="009E68C9" w:rsidP="009749C3">
          <w:pPr>
            <w:pStyle w:val="Pieddepage"/>
            <w:jc w:val="right"/>
            <w:rPr>
              <w:rFonts w:ascii="Intro Head R Base" w:hAnsi="Intro Head R Base"/>
              <w:sz w:val="18"/>
            </w:rPr>
          </w:pPr>
          <w:r w:rsidRPr="001942AE">
            <w:rPr>
              <w:rFonts w:ascii="Intro Head R Base" w:hAnsi="Intro Head R Base"/>
              <w:sz w:val="18"/>
            </w:rPr>
            <w:t>06 08 93 66 35</w:t>
          </w:r>
          <w:r>
            <w:rPr>
              <w:rFonts w:ascii="Intro Head R Base" w:hAnsi="Intro Head R Base"/>
              <w:sz w:val="18"/>
            </w:rPr>
            <w:t xml:space="preserve"> – </w:t>
          </w:r>
          <w:hyperlink r:id="rId3" w:history="1">
            <w:r w:rsidRPr="005D582E">
              <w:rPr>
                <w:rStyle w:val="Lienhypertexte"/>
                <w:rFonts w:ascii="Intro Head R Base" w:hAnsi="Intro Head R Base"/>
                <w:sz w:val="18"/>
              </w:rPr>
              <w:t>famapp@amap-picardie.org</w:t>
            </w:r>
          </w:hyperlink>
          <w:r>
            <w:rPr>
              <w:rFonts w:ascii="Intro Head R Base" w:hAnsi="Intro Head R Base"/>
              <w:sz w:val="18"/>
            </w:rPr>
            <w:t xml:space="preserve"> </w:t>
          </w:r>
        </w:p>
      </w:tc>
    </w:tr>
  </w:tbl>
  <w:p w:rsidR="009E68C9" w:rsidRDefault="009E68C9">
    <w:pPr>
      <w:pStyle w:val="Pieddepage"/>
    </w:pPr>
  </w:p>
  <w:p w:rsidR="009E68C9" w:rsidRDefault="009E68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F7" w:rsidRDefault="008444F7" w:rsidP="009E68C9">
      <w:r>
        <w:separator/>
      </w:r>
    </w:p>
  </w:footnote>
  <w:footnote w:type="continuationSeparator" w:id="0">
    <w:p w:rsidR="008444F7" w:rsidRDefault="008444F7" w:rsidP="009E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6" w:rsidRDefault="004458C6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1551</wp:posOffset>
          </wp:positionH>
          <wp:positionV relativeFrom="margin">
            <wp:posOffset>-687705</wp:posOffset>
          </wp:positionV>
          <wp:extent cx="680085" cy="6813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AP_H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C6"/>
    <w:rsid w:val="000A779C"/>
    <w:rsid w:val="001E445B"/>
    <w:rsid w:val="002929AF"/>
    <w:rsid w:val="00321377"/>
    <w:rsid w:val="003C7DFE"/>
    <w:rsid w:val="0040275A"/>
    <w:rsid w:val="004458C6"/>
    <w:rsid w:val="004539EF"/>
    <w:rsid w:val="00495741"/>
    <w:rsid w:val="004A5388"/>
    <w:rsid w:val="00503164"/>
    <w:rsid w:val="00667257"/>
    <w:rsid w:val="006A4A79"/>
    <w:rsid w:val="006D3CA9"/>
    <w:rsid w:val="007D64D8"/>
    <w:rsid w:val="007F754E"/>
    <w:rsid w:val="008444F7"/>
    <w:rsid w:val="009E68C9"/>
    <w:rsid w:val="00C27BDC"/>
    <w:rsid w:val="00C36925"/>
    <w:rsid w:val="00CC776C"/>
    <w:rsid w:val="00E237FF"/>
    <w:rsid w:val="00E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66E7F"/>
  <w15:docId w15:val="{95CCA0D2-55AE-42C0-8A44-A26C021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C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5741"/>
    <w:pPr>
      <w:keepNext/>
      <w:keepLines/>
      <w:spacing w:before="480"/>
      <w:jc w:val="center"/>
      <w:outlineLvl w:val="0"/>
    </w:pPr>
    <w:rPr>
      <w:rFonts w:ascii="Intro Head H H2 Base" w:eastAsiaTheme="majorEastAsia" w:hAnsi="Intro Head H H2 Base" w:cstheme="majorBidi"/>
      <w:bCs/>
      <w:caps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95741"/>
    <w:pPr>
      <w:keepNext/>
      <w:keepLines/>
      <w:pBdr>
        <w:bottom w:val="single" w:sz="4" w:space="1" w:color="auto"/>
      </w:pBdr>
      <w:spacing w:before="200"/>
      <w:outlineLvl w:val="1"/>
    </w:pPr>
    <w:rPr>
      <w:rFonts w:ascii="Intro Head R Base" w:eastAsiaTheme="majorEastAsia" w:hAnsi="Intro Head R Base" w:cstheme="majorBidi"/>
      <w:b/>
      <w:bCs/>
      <w:caps/>
      <w:color w:val="3F8A3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495741"/>
    <w:pPr>
      <w:keepNext/>
      <w:keepLines/>
      <w:spacing w:before="200"/>
      <w:outlineLvl w:val="2"/>
    </w:pPr>
    <w:rPr>
      <w:rFonts w:ascii="Intro Head R Base" w:eastAsiaTheme="majorEastAsia" w:hAnsi="Intro Head R Base" w:cstheme="majorBidi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54E"/>
    <w:pPr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321377"/>
    <w:pPr>
      <w:spacing w:after="300"/>
      <w:contextualSpacing/>
      <w:jc w:val="center"/>
    </w:pPr>
    <w:rPr>
      <w:rFonts w:ascii="Intro Head B Base" w:eastAsiaTheme="majorEastAsia" w:hAnsi="Intro Head B Base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1377"/>
    <w:rPr>
      <w:rFonts w:ascii="Intro Head B Base" w:eastAsiaTheme="majorEastAsia" w:hAnsi="Intro Head B Base" w:cstheme="majorBidi"/>
      <w:color w:val="000000" w:themeColor="text1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95741"/>
    <w:rPr>
      <w:rFonts w:ascii="Intro Head H H2 Base" w:eastAsiaTheme="majorEastAsia" w:hAnsi="Intro Head H H2 Base" w:cstheme="majorBidi"/>
      <w:bCs/>
      <w:caps/>
      <w:sz w:val="36"/>
      <w:szCs w:val="28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495741"/>
    <w:rPr>
      <w:rFonts w:ascii="Intro Head R Base" w:eastAsiaTheme="majorEastAsia" w:hAnsi="Intro Head R Base" w:cstheme="majorBidi"/>
      <w:b/>
      <w:bCs/>
      <w:caps/>
      <w:color w:val="3F8A32" w:themeColor="accent1"/>
      <w:sz w:val="26"/>
      <w:szCs w:val="26"/>
      <w:lang w:val="en-US" w:bidi="en-US"/>
    </w:rPr>
  </w:style>
  <w:style w:type="paragraph" w:styleId="Sansinterligne">
    <w:name w:val="No Spacing"/>
    <w:link w:val="SansinterligneCar"/>
    <w:autoRedefine/>
    <w:uiPriority w:val="1"/>
    <w:qFormat/>
    <w:rsid w:val="00C27BDC"/>
    <w:pPr>
      <w:spacing w:after="0" w:line="240" w:lineRule="auto"/>
      <w:ind w:left="708"/>
    </w:pPr>
    <w:rPr>
      <w:rFonts w:ascii="Fira Sans Light" w:eastAsiaTheme="minorEastAsia" w:hAnsi="Fira Sans Light"/>
      <w:sz w:val="20"/>
      <w:szCs w:val="20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95741"/>
    <w:rPr>
      <w:rFonts w:ascii="Intro Head R Base" w:eastAsiaTheme="majorEastAsia" w:hAnsi="Intro Head R Base" w:cstheme="majorBidi"/>
      <w:b/>
      <w:bCs/>
      <w:caps/>
      <w:sz w:val="20"/>
      <w:szCs w:val="20"/>
      <w:lang w:val="en-US" w:bidi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95741"/>
    <w:pPr>
      <w:numPr>
        <w:ilvl w:val="1"/>
      </w:numPr>
    </w:pPr>
    <w:rPr>
      <w:rFonts w:ascii="Fira Sans Light" w:eastAsiaTheme="majorEastAsia" w:hAnsi="Fira Sans Light" w:cstheme="majorBidi"/>
      <w:b/>
      <w:iCs/>
      <w:color w:val="3F8A32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95741"/>
    <w:rPr>
      <w:rFonts w:ascii="Fira Sans Light" w:eastAsiaTheme="majorEastAsia" w:hAnsi="Fira Sans Light" w:cstheme="majorBidi"/>
      <w:b/>
      <w:iCs/>
      <w:color w:val="3F8A32" w:themeColor="accent1"/>
      <w:spacing w:val="15"/>
      <w:sz w:val="24"/>
      <w:szCs w:val="24"/>
      <w:lang w:val="en-US" w:bidi="en-US"/>
    </w:rPr>
  </w:style>
  <w:style w:type="character" w:styleId="Accentuationlgre">
    <w:name w:val="Subtle Emphasis"/>
    <w:basedOn w:val="Policepardfaut"/>
    <w:uiPriority w:val="19"/>
    <w:qFormat/>
    <w:rsid w:val="00495741"/>
    <w:rPr>
      <w:rFonts w:ascii="Fira Sans Book" w:hAnsi="Fira Sans Book"/>
      <w:i/>
      <w:iCs/>
      <w:color w:val="D6B533" w:themeColor="accent4"/>
      <w:sz w:val="22"/>
    </w:rPr>
  </w:style>
  <w:style w:type="paragraph" w:customStyle="1" w:styleId="Style1">
    <w:name w:val="Style1"/>
    <w:basedOn w:val="Normal"/>
    <w:link w:val="Style1Car"/>
    <w:rsid w:val="00495741"/>
  </w:style>
  <w:style w:type="character" w:styleId="Accentuation">
    <w:name w:val="Emphasis"/>
    <w:basedOn w:val="Policepardfaut"/>
    <w:uiPriority w:val="20"/>
    <w:qFormat/>
    <w:rsid w:val="00495741"/>
    <w:rPr>
      <w:rFonts w:ascii="Intro Head R Base" w:hAnsi="Intro Head R Base"/>
      <w:b/>
      <w:iCs/>
      <w:sz w:val="22"/>
    </w:rPr>
  </w:style>
  <w:style w:type="character" w:customStyle="1" w:styleId="Style1Car">
    <w:name w:val="Style1 Car"/>
    <w:basedOn w:val="Policepardfaut"/>
    <w:link w:val="Style1"/>
    <w:rsid w:val="00495741"/>
    <w:rPr>
      <w:rFonts w:ascii="Fira Sans Book" w:eastAsiaTheme="minorEastAsia" w:hAnsi="Fira Sans Book"/>
      <w:sz w:val="20"/>
      <w:szCs w:val="20"/>
      <w:lang w:val="en-US" w:bidi="en-US"/>
    </w:rPr>
  </w:style>
  <w:style w:type="character" w:styleId="Accentuationintense">
    <w:name w:val="Intense Emphasis"/>
    <w:basedOn w:val="Policepardfaut"/>
    <w:uiPriority w:val="21"/>
    <w:qFormat/>
    <w:rsid w:val="00495741"/>
    <w:rPr>
      <w:rFonts w:ascii="Intro Head L Base" w:hAnsi="Intro Head L Base"/>
      <w:b/>
      <w:bCs/>
      <w:iCs/>
      <w:color w:val="E75930" w:themeColor="accent3"/>
      <w:sz w:val="20"/>
    </w:rPr>
  </w:style>
  <w:style w:type="character" w:styleId="lev">
    <w:name w:val="Strong"/>
    <w:basedOn w:val="Policepardfaut"/>
    <w:uiPriority w:val="22"/>
    <w:qFormat/>
    <w:rsid w:val="00495741"/>
    <w:rPr>
      <w:rFonts w:ascii="Fira Sans Medium" w:hAnsi="Fira Sans Medium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495741"/>
    <w:rPr>
      <w:rFonts w:ascii="Spring Holiday" w:hAnsi="Spring Holiday"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95741"/>
    <w:rPr>
      <w:rFonts w:ascii="Spring Holiday" w:eastAsiaTheme="minorEastAsia" w:hAnsi="Spring Holiday"/>
      <w:iCs/>
      <w:color w:val="000000" w:themeColor="text1"/>
      <w:sz w:val="24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5741"/>
    <w:pPr>
      <w:pBdr>
        <w:bottom w:val="single" w:sz="4" w:space="1" w:color="3F8A32" w:themeColor="accent1"/>
      </w:pBdr>
      <w:shd w:val="clear" w:color="auto" w:fill="3F8A32" w:themeFill="accent1"/>
      <w:spacing w:before="200" w:after="280"/>
      <w:ind w:left="936" w:right="936"/>
    </w:pPr>
    <w:rPr>
      <w:rFonts w:ascii="Intro Head R Base" w:hAnsi="Intro Head R Base"/>
      <w:bCs/>
      <w:iCs/>
      <w:cap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5741"/>
    <w:rPr>
      <w:rFonts w:ascii="Intro Head R Base" w:eastAsiaTheme="minorEastAsia" w:hAnsi="Intro Head R Base"/>
      <w:bCs/>
      <w:iCs/>
      <w:caps/>
      <w:color w:val="FFFFFF" w:themeColor="background1"/>
      <w:sz w:val="24"/>
      <w:szCs w:val="20"/>
      <w:shd w:val="clear" w:color="auto" w:fill="3F8A32" w:themeFill="accent1"/>
      <w:lang w:val="en-US" w:bidi="en-US"/>
    </w:rPr>
  </w:style>
  <w:style w:type="character" w:styleId="Rfrencelgre">
    <w:name w:val="Subtle Reference"/>
    <w:basedOn w:val="Policepardfaut"/>
    <w:uiPriority w:val="31"/>
    <w:qFormat/>
    <w:rsid w:val="00495741"/>
    <w:rPr>
      <w:rFonts w:ascii="Intro Head L Base" w:hAnsi="Intro Head L Base"/>
      <w:b/>
      <w:i/>
      <w:smallCaps/>
      <w:color w:val="97C425" w:themeColor="accent2"/>
      <w:u w:val="none"/>
    </w:rPr>
  </w:style>
  <w:style w:type="character" w:styleId="Rfrenceintense">
    <w:name w:val="Intense Reference"/>
    <w:basedOn w:val="Policepardfaut"/>
    <w:uiPriority w:val="32"/>
    <w:qFormat/>
    <w:rsid w:val="00495741"/>
    <w:rPr>
      <w:b/>
      <w:bCs/>
      <w:i/>
      <w:smallCaps/>
      <w:color w:val="3F8A32" w:themeColor="accent1"/>
      <w:spacing w:val="5"/>
      <w:u w:val="none"/>
    </w:rPr>
  </w:style>
  <w:style w:type="character" w:styleId="Titredulivre">
    <w:name w:val="Book Title"/>
    <w:basedOn w:val="Policepardfaut"/>
    <w:uiPriority w:val="33"/>
    <w:qFormat/>
    <w:rsid w:val="00495741"/>
    <w:rPr>
      <w:rFonts w:ascii="Intro Head H H1 Base" w:hAnsi="Intro Head H H1 Base"/>
      <w:bCs/>
      <w:smallCaps/>
      <w:color w:val="auto"/>
      <w:spacing w:val="5"/>
      <w:sz w:val="32"/>
    </w:rPr>
  </w:style>
  <w:style w:type="paragraph" w:styleId="En-tte">
    <w:name w:val="header"/>
    <w:basedOn w:val="Normal"/>
    <w:link w:val="En-tteCar"/>
    <w:uiPriority w:val="99"/>
    <w:unhideWhenUsed/>
    <w:rsid w:val="009E6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8C9"/>
    <w:rPr>
      <w:rFonts w:ascii="Fira Sans Book" w:eastAsiaTheme="minorEastAsia" w:hAnsi="Fira Sans Book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9E6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8C9"/>
    <w:rPr>
      <w:rFonts w:ascii="Fira Sans Book" w:eastAsiaTheme="minorEastAsia" w:hAnsi="Fira Sans Book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9E68C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68C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ar"/>
    <w:qFormat/>
    <w:rsid w:val="00C27BDC"/>
  </w:style>
  <w:style w:type="paragraph" w:customStyle="1" w:styleId="Style3">
    <w:name w:val="Style3"/>
    <w:basedOn w:val="Sansinterligne"/>
    <w:link w:val="Style3Car"/>
    <w:qFormat/>
    <w:rsid w:val="00C27BDC"/>
  </w:style>
  <w:style w:type="character" w:customStyle="1" w:styleId="Style2Car">
    <w:name w:val="Style2 Car"/>
    <w:basedOn w:val="Policepardfaut"/>
    <w:link w:val="Style2"/>
    <w:rsid w:val="00C27BDC"/>
    <w:rPr>
      <w:rFonts w:ascii="Fira Sans Book" w:eastAsiaTheme="minorEastAsia" w:hAnsi="Fira Sans Book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27BDC"/>
    <w:rPr>
      <w:rFonts w:ascii="Fira Sans Light" w:eastAsiaTheme="minorEastAsia" w:hAnsi="Fira Sans Light"/>
      <w:sz w:val="20"/>
      <w:szCs w:val="20"/>
      <w:lang w:bidi="en-US"/>
    </w:rPr>
  </w:style>
  <w:style w:type="character" w:customStyle="1" w:styleId="Style3Car">
    <w:name w:val="Style3 Car"/>
    <w:basedOn w:val="SansinterligneCar"/>
    <w:link w:val="Style3"/>
    <w:rsid w:val="00C27BDC"/>
    <w:rPr>
      <w:rFonts w:ascii="Fira Sans Light" w:eastAsiaTheme="minorEastAsia" w:hAnsi="Fira Sans Light"/>
      <w:sz w:val="20"/>
      <w:szCs w:val="20"/>
      <w:lang w:bidi="en-US"/>
    </w:rPr>
  </w:style>
  <w:style w:type="table" w:styleId="Trameclaire-Accent1">
    <w:name w:val="Light Shading Accent 1"/>
    <w:basedOn w:val="TableauNormal"/>
    <w:uiPriority w:val="60"/>
    <w:rsid w:val="004458C6"/>
    <w:pPr>
      <w:spacing w:after="0" w:line="240" w:lineRule="auto"/>
    </w:pPr>
    <w:rPr>
      <w:rFonts w:eastAsiaTheme="minorEastAsia"/>
      <w:color w:val="2F6725" w:themeColor="accent1" w:themeShade="BF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3F8A32" w:themeColor="accent1"/>
        <w:bottom w:val="single" w:sz="8" w:space="0" w:color="3F8A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8A32" w:themeColor="accent1"/>
          <w:left w:val="nil"/>
          <w:bottom w:val="single" w:sz="8" w:space="0" w:color="3F8A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8A32" w:themeColor="accent1"/>
          <w:left w:val="nil"/>
          <w:bottom w:val="single" w:sz="8" w:space="0" w:color="3F8A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C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mapp@amap-picardie.org" TargetMode="External"/><Relationship Id="rId2" Type="http://schemas.openxmlformats.org/officeDocument/2006/relationships/hyperlink" Target="mailto:contact@amap5962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auAMAPhdf\Desktop\AMAP%20HDF_Charte%20graphique\Mod&#232;les%20word\mod&#232;le%20document.dotx" TargetMode="External"/></Relationships>
</file>

<file path=word/theme/theme1.xml><?xml version="1.0" encoding="utf-8"?>
<a:theme xmlns:a="http://schemas.openxmlformats.org/drawingml/2006/main" name="Thème Office">
  <a:themeElements>
    <a:clrScheme name="AMAP HDF">
      <a:dk1>
        <a:sysClr val="windowText" lastClr="000000"/>
      </a:dk1>
      <a:lt1>
        <a:sysClr val="window" lastClr="FFFFFF"/>
      </a:lt1>
      <a:dk2>
        <a:srgbClr val="3F8A32"/>
      </a:dk2>
      <a:lt2>
        <a:srgbClr val="97C425"/>
      </a:lt2>
      <a:accent1>
        <a:srgbClr val="3F8A32"/>
      </a:accent1>
      <a:accent2>
        <a:srgbClr val="97C425"/>
      </a:accent2>
      <a:accent3>
        <a:srgbClr val="E75930"/>
      </a:accent3>
      <a:accent4>
        <a:srgbClr val="D6B533"/>
      </a:accent4>
      <a:accent5>
        <a:srgbClr val="DAD6BA"/>
      </a:accent5>
      <a:accent6>
        <a:srgbClr val="BFBFBF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</Template>
  <TotalTime>11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ReseauAMAPhdf</dc:creator>
  <cp:lastModifiedBy>ReseauAMAPhdf</cp:lastModifiedBy>
  <cp:revision>1</cp:revision>
  <dcterms:created xsi:type="dcterms:W3CDTF">2018-12-13T13:45:00Z</dcterms:created>
  <dcterms:modified xsi:type="dcterms:W3CDTF">2018-12-13T13:56:00Z</dcterms:modified>
</cp:coreProperties>
</file>